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78" w:rsidRPr="009C0B01" w:rsidRDefault="00F16C78" w:rsidP="005353B2">
      <w:pPr>
        <w:spacing w:after="0"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9C0B01">
        <w:rPr>
          <w:rFonts w:ascii="Arial" w:hAnsi="Arial" w:cs="Arial"/>
          <w:b/>
          <w:i/>
          <w:sz w:val="24"/>
          <w:szCs w:val="24"/>
        </w:rPr>
        <w:t>Fecha</w:t>
      </w:r>
    </w:p>
    <w:p w:rsidR="00F16C78" w:rsidRDefault="00F16C78" w:rsidP="005353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16C78" w:rsidRPr="009C05D6" w:rsidRDefault="00F16C78" w:rsidP="005353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Marco Barquero Arroyo</w:t>
      </w:r>
    </w:p>
    <w:p w:rsidR="00F16C78" w:rsidRDefault="00F16C78" w:rsidP="005353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Coordinador Bach. en Turismo Ecológico</w:t>
      </w:r>
    </w:p>
    <w:p w:rsidR="00F16C78" w:rsidRDefault="00F16C78" w:rsidP="005353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 Regional del Caribe</w:t>
      </w:r>
    </w:p>
    <w:p w:rsidR="00F16C78" w:rsidRDefault="00F16C78" w:rsidP="005353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de Costa Rica</w:t>
      </w:r>
    </w:p>
    <w:p w:rsidR="00F16C78" w:rsidRDefault="00F16C78" w:rsidP="005353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16C78" w:rsidRDefault="00F16C78" w:rsidP="005353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Estimado señor:</w:t>
      </w:r>
    </w:p>
    <w:p w:rsidR="00F16C78" w:rsidRDefault="00F16C78" w:rsidP="005353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16C78" w:rsidRDefault="00F16C78" w:rsidP="005353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Por este medio le solicito se me permita realizar la matrícula del curso </w:t>
      </w:r>
      <w:r w:rsidRPr="009B1CCE">
        <w:rPr>
          <w:rFonts w:ascii="Arial" w:hAnsi="Arial" w:cs="Arial"/>
          <w:b/>
          <w:i/>
          <w:sz w:val="24"/>
          <w:szCs w:val="24"/>
        </w:rPr>
        <w:t>sigla y el nombre completo del curso</w:t>
      </w:r>
      <w:r w:rsidRPr="009B1C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mediante la modalidad de curso</w:t>
      </w:r>
      <w:r w:rsidRPr="009B1CCE">
        <w:rPr>
          <w:rFonts w:ascii="Arial" w:hAnsi="Arial" w:cs="Arial"/>
          <w:sz w:val="24"/>
          <w:szCs w:val="24"/>
        </w:rPr>
        <w:t xml:space="preserve"> por </w:t>
      </w:r>
      <w:r w:rsidRPr="001C68BD">
        <w:rPr>
          <w:rFonts w:ascii="Arial" w:hAnsi="Arial" w:cs="Arial"/>
          <w:b/>
          <w:sz w:val="24"/>
          <w:szCs w:val="24"/>
        </w:rPr>
        <w:t>suficiencia / tutoría</w:t>
      </w:r>
      <w:r>
        <w:rPr>
          <w:rFonts w:ascii="Arial" w:hAnsi="Arial" w:cs="Arial"/>
          <w:sz w:val="24"/>
          <w:szCs w:val="24"/>
        </w:rPr>
        <w:t xml:space="preserve">. Yo ya he conversado con </w:t>
      </w:r>
      <w:r w:rsidRPr="005353B2">
        <w:rPr>
          <w:rFonts w:ascii="Arial" w:hAnsi="Arial" w:cs="Arial"/>
          <w:b/>
          <w:sz w:val="24"/>
          <w:szCs w:val="24"/>
        </w:rPr>
        <w:t>el / la profesor / profesora</w:t>
      </w:r>
      <w:r w:rsidRPr="005353B2">
        <w:rPr>
          <w:rFonts w:ascii="Arial" w:hAnsi="Arial" w:cs="Arial"/>
          <w:i/>
          <w:sz w:val="24"/>
          <w:szCs w:val="24"/>
        </w:rPr>
        <w:t xml:space="preserve"> </w:t>
      </w:r>
      <w:r w:rsidRPr="005353B2">
        <w:rPr>
          <w:rFonts w:ascii="Arial" w:hAnsi="Arial" w:cs="Arial"/>
          <w:b/>
          <w:i/>
          <w:sz w:val="24"/>
          <w:szCs w:val="24"/>
        </w:rPr>
        <w:t>nombre del docente</w:t>
      </w:r>
      <w:r>
        <w:rPr>
          <w:rFonts w:ascii="Arial" w:hAnsi="Arial" w:cs="Arial"/>
          <w:sz w:val="24"/>
          <w:szCs w:val="24"/>
        </w:rPr>
        <w:t>, docente a cargo del curso,</w:t>
      </w:r>
      <w:r w:rsidRPr="009B1C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quien está anuente con mi matrícula bajo la modalidad indicada.</w:t>
      </w:r>
    </w:p>
    <w:p w:rsidR="00F16C78" w:rsidRDefault="00F16C78" w:rsidP="005353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16C78" w:rsidRDefault="00F16C78" w:rsidP="005353B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Agradezco de antemano la atención que le pueda brindar a mi solicitud.</w:t>
      </w:r>
    </w:p>
    <w:p w:rsidR="00F16C78" w:rsidRDefault="00F16C78" w:rsidP="005353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16C78" w:rsidRDefault="00F16C78" w:rsidP="005353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:rsidR="00F16C78" w:rsidRDefault="00F16C78" w:rsidP="005353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16C78" w:rsidRPr="009C0B01" w:rsidRDefault="00F16C78" w:rsidP="005353B2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C0B01">
        <w:rPr>
          <w:rFonts w:ascii="Arial" w:hAnsi="Arial" w:cs="Arial"/>
          <w:b/>
          <w:i/>
          <w:sz w:val="24"/>
          <w:szCs w:val="24"/>
        </w:rPr>
        <w:t>Firma</w:t>
      </w:r>
    </w:p>
    <w:p w:rsidR="00F16C78" w:rsidRPr="009C0B01" w:rsidRDefault="00F16C78" w:rsidP="005353B2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C0B01">
        <w:rPr>
          <w:rFonts w:ascii="Arial" w:hAnsi="Arial" w:cs="Arial"/>
          <w:b/>
          <w:i/>
          <w:sz w:val="24"/>
          <w:szCs w:val="24"/>
        </w:rPr>
        <w:t>Nombre completo (Nombres y apellidos)</w:t>
      </w:r>
    </w:p>
    <w:p w:rsidR="00F16C78" w:rsidRPr="009C0B01" w:rsidRDefault="00F16C78" w:rsidP="005353B2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C0B01">
        <w:rPr>
          <w:rFonts w:ascii="Arial" w:hAnsi="Arial" w:cs="Arial"/>
          <w:b/>
          <w:i/>
          <w:sz w:val="24"/>
          <w:szCs w:val="24"/>
        </w:rPr>
        <w:t>Carnet</w:t>
      </w:r>
    </w:p>
    <w:p w:rsidR="00F16C78" w:rsidRPr="009C0B01" w:rsidRDefault="00F16C78" w:rsidP="005353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0B01">
        <w:rPr>
          <w:rFonts w:ascii="Arial" w:hAnsi="Arial" w:cs="Arial"/>
          <w:b/>
          <w:i/>
          <w:sz w:val="24"/>
          <w:szCs w:val="24"/>
        </w:rPr>
        <w:t>C</w:t>
      </w:r>
      <w:r>
        <w:rPr>
          <w:rFonts w:ascii="Arial" w:hAnsi="Arial" w:cs="Arial"/>
          <w:b/>
          <w:i/>
          <w:sz w:val="24"/>
          <w:szCs w:val="24"/>
        </w:rPr>
        <w:t>édula</w:t>
      </w:r>
    </w:p>
    <w:p w:rsidR="00F16C78" w:rsidRPr="009C0B01" w:rsidRDefault="00F16C78" w:rsidP="009C0B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F16C78" w:rsidRPr="009C0B01" w:rsidSect="00D82DC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C78" w:rsidRDefault="00F16C78">
      <w:r>
        <w:separator/>
      </w:r>
    </w:p>
  </w:endnote>
  <w:endnote w:type="continuationSeparator" w:id="0">
    <w:p w:rsidR="00F16C78" w:rsidRDefault="00F16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C78" w:rsidRDefault="00F16C78">
      <w:r>
        <w:separator/>
      </w:r>
    </w:p>
  </w:footnote>
  <w:footnote w:type="continuationSeparator" w:id="0">
    <w:p w:rsidR="00F16C78" w:rsidRDefault="00F16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78" w:rsidRDefault="00F16C78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1pt;height:52.5pt">
          <v:imagedata r:id="rId1" r:href="rId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5438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30AA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BF022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7F8EE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184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AC07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0E21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06C5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DEF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3E3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463"/>
    <w:rsid w:val="00050370"/>
    <w:rsid w:val="00093DB9"/>
    <w:rsid w:val="000B5B81"/>
    <w:rsid w:val="001505BF"/>
    <w:rsid w:val="001C68BD"/>
    <w:rsid w:val="0024362C"/>
    <w:rsid w:val="00420B22"/>
    <w:rsid w:val="0045703F"/>
    <w:rsid w:val="004F380F"/>
    <w:rsid w:val="005353B2"/>
    <w:rsid w:val="00535655"/>
    <w:rsid w:val="005A74D9"/>
    <w:rsid w:val="005C0805"/>
    <w:rsid w:val="006028FA"/>
    <w:rsid w:val="00685E2E"/>
    <w:rsid w:val="007430FE"/>
    <w:rsid w:val="00985A35"/>
    <w:rsid w:val="00986ABE"/>
    <w:rsid w:val="009956B8"/>
    <w:rsid w:val="009B1CCE"/>
    <w:rsid w:val="009C05D6"/>
    <w:rsid w:val="009C0B01"/>
    <w:rsid w:val="00AC6B22"/>
    <w:rsid w:val="00B4786F"/>
    <w:rsid w:val="00C32AC1"/>
    <w:rsid w:val="00C73E1A"/>
    <w:rsid w:val="00C819EE"/>
    <w:rsid w:val="00CB7FDA"/>
    <w:rsid w:val="00D42C59"/>
    <w:rsid w:val="00D82DCA"/>
    <w:rsid w:val="00F006A7"/>
    <w:rsid w:val="00F16C78"/>
    <w:rsid w:val="00F704AE"/>
    <w:rsid w:val="00FA3463"/>
    <w:rsid w:val="00FE193F"/>
    <w:rsid w:val="00FE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D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7FD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04AE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B7FD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04AE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scuelahistoria.fcs.ucr.ac.cr/contenidos/esucrbb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95</Words>
  <Characters>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Susana</dc:creator>
  <cp:keywords/>
  <dc:description/>
  <cp:lastModifiedBy>Marco D. Barquero</cp:lastModifiedBy>
  <cp:revision>5</cp:revision>
  <dcterms:created xsi:type="dcterms:W3CDTF">2014-05-20T04:28:00Z</dcterms:created>
  <dcterms:modified xsi:type="dcterms:W3CDTF">2017-08-13T00:10:00Z</dcterms:modified>
</cp:coreProperties>
</file>