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AE" w:rsidRPr="009C0B01" w:rsidRDefault="000F35AE" w:rsidP="009C0B01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Fecha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5AE" w:rsidRPr="009C05D6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Marco Barquero Arroyo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Bach. en Turismo Ecológico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Regional del Caribe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Costa Rica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señor: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5AE" w:rsidRPr="00044CA6" w:rsidRDefault="000F35AE" w:rsidP="00044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este medio le solicito se me realice el levantamiento de requisito del curso </w:t>
      </w:r>
      <w:r w:rsidRPr="009B1CCE">
        <w:rPr>
          <w:rFonts w:ascii="Arial" w:hAnsi="Arial" w:cs="Arial"/>
          <w:b/>
          <w:i/>
          <w:sz w:val="24"/>
          <w:szCs w:val="24"/>
        </w:rPr>
        <w:t>sigla y el nombre completo del curs</w:t>
      </w:r>
      <w:r>
        <w:rPr>
          <w:rFonts w:ascii="Arial" w:hAnsi="Arial" w:cs="Arial"/>
          <w:b/>
          <w:i/>
          <w:sz w:val="24"/>
          <w:szCs w:val="24"/>
        </w:rPr>
        <w:t>o que se desea matricular</w:t>
      </w:r>
      <w:r>
        <w:rPr>
          <w:rFonts w:ascii="Arial" w:hAnsi="Arial" w:cs="Arial"/>
          <w:sz w:val="24"/>
          <w:szCs w:val="24"/>
        </w:rPr>
        <w:t>, el cual tiene por requisito el curso</w:t>
      </w:r>
      <w:r w:rsidRPr="009B1CCE">
        <w:rPr>
          <w:rFonts w:ascii="Arial" w:hAnsi="Arial" w:cs="Arial"/>
          <w:sz w:val="24"/>
          <w:szCs w:val="24"/>
        </w:rPr>
        <w:t xml:space="preserve"> </w:t>
      </w:r>
      <w:r w:rsidRPr="009B1CCE">
        <w:rPr>
          <w:rFonts w:ascii="Arial" w:hAnsi="Arial" w:cs="Arial"/>
          <w:b/>
          <w:i/>
          <w:sz w:val="24"/>
          <w:szCs w:val="24"/>
        </w:rPr>
        <w:t>sigla y el nombre completo del curs</w:t>
      </w:r>
      <w:r>
        <w:rPr>
          <w:rFonts w:ascii="Arial" w:hAnsi="Arial" w:cs="Arial"/>
          <w:b/>
          <w:i/>
          <w:sz w:val="24"/>
          <w:szCs w:val="24"/>
        </w:rPr>
        <w:t>o que es requisito</w:t>
      </w:r>
      <w:r>
        <w:rPr>
          <w:rFonts w:ascii="Arial" w:hAnsi="Arial" w:cs="Arial"/>
          <w:sz w:val="24"/>
          <w:szCs w:val="24"/>
        </w:rPr>
        <w:t xml:space="preserve">. El motivo por el cual hago esta solicitud es </w:t>
      </w:r>
      <w:r w:rsidRPr="00044CA6">
        <w:rPr>
          <w:rFonts w:ascii="Arial" w:hAnsi="Arial" w:cs="Arial"/>
          <w:b/>
          <w:i/>
          <w:sz w:val="24"/>
          <w:szCs w:val="24"/>
        </w:rPr>
        <w:t>explicar detalladamente las razones del caso</w:t>
      </w:r>
      <w:r>
        <w:rPr>
          <w:rFonts w:ascii="Arial" w:hAnsi="Arial" w:cs="Arial"/>
          <w:b/>
          <w:i/>
          <w:sz w:val="24"/>
          <w:szCs w:val="24"/>
        </w:rPr>
        <w:t>, ofreciendo una apropiada y válida justificación</w:t>
      </w:r>
      <w:r>
        <w:rPr>
          <w:rFonts w:ascii="Arial" w:hAnsi="Arial" w:cs="Arial"/>
          <w:sz w:val="24"/>
          <w:szCs w:val="24"/>
        </w:rPr>
        <w:t>.</w:t>
      </w:r>
    </w:p>
    <w:p w:rsidR="000F35AE" w:rsidRDefault="000F35AE" w:rsidP="00044C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5AE" w:rsidRDefault="000F35AE" w:rsidP="009C0B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de antemano la atención que le pueda brindar a mi solicitud.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0F35AE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5AE" w:rsidRPr="009C0B01" w:rsidRDefault="000F35AE" w:rsidP="009C0B0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Firma</w:t>
      </w:r>
    </w:p>
    <w:p w:rsidR="000F35AE" w:rsidRPr="009C0B01" w:rsidRDefault="000F35AE" w:rsidP="009C0B0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Nombre completo (Nombres y apellidos)</w:t>
      </w:r>
    </w:p>
    <w:p w:rsidR="000F35AE" w:rsidRPr="00044CA6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4CA6">
        <w:rPr>
          <w:rFonts w:ascii="Arial" w:hAnsi="Arial" w:cs="Arial"/>
          <w:sz w:val="24"/>
          <w:szCs w:val="24"/>
        </w:rPr>
        <w:t>Carnet</w:t>
      </w:r>
      <w:r>
        <w:rPr>
          <w:rFonts w:ascii="Arial" w:hAnsi="Arial" w:cs="Arial"/>
          <w:sz w:val="24"/>
          <w:szCs w:val="24"/>
        </w:rPr>
        <w:t xml:space="preserve"> </w:t>
      </w:r>
      <w:r w:rsidRPr="00044CA6">
        <w:rPr>
          <w:rFonts w:ascii="Arial" w:hAnsi="Arial" w:cs="Arial"/>
          <w:b/>
          <w:i/>
          <w:sz w:val="24"/>
          <w:szCs w:val="24"/>
        </w:rPr>
        <w:t>número</w:t>
      </w:r>
    </w:p>
    <w:p w:rsidR="000F35AE" w:rsidRPr="00044CA6" w:rsidRDefault="000F35AE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4CA6">
        <w:rPr>
          <w:rFonts w:ascii="Arial" w:hAnsi="Arial" w:cs="Arial"/>
          <w:sz w:val="24"/>
          <w:szCs w:val="24"/>
        </w:rPr>
        <w:t xml:space="preserve">Email: </w:t>
      </w:r>
      <w:r w:rsidRPr="00044CA6">
        <w:rPr>
          <w:rFonts w:ascii="Arial" w:hAnsi="Arial" w:cs="Arial"/>
          <w:b/>
          <w:i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 xml:space="preserve">, Teléfono: </w:t>
      </w:r>
      <w:r w:rsidRPr="00044CA6">
        <w:rPr>
          <w:rFonts w:ascii="Arial" w:hAnsi="Arial" w:cs="Arial"/>
          <w:b/>
          <w:i/>
          <w:sz w:val="24"/>
          <w:szCs w:val="24"/>
        </w:rPr>
        <w:t>número</w:t>
      </w:r>
    </w:p>
    <w:sectPr w:rsidR="000F35AE" w:rsidRPr="00044CA6" w:rsidSect="00D82D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AE" w:rsidRDefault="000F35AE">
      <w:r>
        <w:separator/>
      </w:r>
    </w:p>
  </w:endnote>
  <w:endnote w:type="continuationSeparator" w:id="0">
    <w:p w:rsidR="000F35AE" w:rsidRDefault="000F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AE" w:rsidRDefault="000F35AE">
      <w:r>
        <w:separator/>
      </w:r>
    </w:p>
  </w:footnote>
  <w:footnote w:type="continuationSeparator" w:id="0">
    <w:p w:rsidR="000F35AE" w:rsidRDefault="000F3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AE" w:rsidRDefault="000F35A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pt;height:52.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543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0AA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F02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F8E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18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AC0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E2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06C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DEF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3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463"/>
    <w:rsid w:val="00044CA6"/>
    <w:rsid w:val="00050370"/>
    <w:rsid w:val="00093DB9"/>
    <w:rsid w:val="000B5B81"/>
    <w:rsid w:val="000E6EE6"/>
    <w:rsid w:val="000F35AE"/>
    <w:rsid w:val="00122DAA"/>
    <w:rsid w:val="001505BF"/>
    <w:rsid w:val="00420B22"/>
    <w:rsid w:val="0045703F"/>
    <w:rsid w:val="005A74D9"/>
    <w:rsid w:val="005C0805"/>
    <w:rsid w:val="00653647"/>
    <w:rsid w:val="007430FE"/>
    <w:rsid w:val="00986ABE"/>
    <w:rsid w:val="009911AE"/>
    <w:rsid w:val="009943C9"/>
    <w:rsid w:val="009B1CCE"/>
    <w:rsid w:val="009C05D6"/>
    <w:rsid w:val="009C0B01"/>
    <w:rsid w:val="00A64133"/>
    <w:rsid w:val="00AC6B22"/>
    <w:rsid w:val="00B9084B"/>
    <w:rsid w:val="00C819EE"/>
    <w:rsid w:val="00C95736"/>
    <w:rsid w:val="00D1029D"/>
    <w:rsid w:val="00D231BF"/>
    <w:rsid w:val="00D63153"/>
    <w:rsid w:val="00D82DCA"/>
    <w:rsid w:val="00E74CF9"/>
    <w:rsid w:val="00ED02F8"/>
    <w:rsid w:val="00F006A7"/>
    <w:rsid w:val="00F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1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EE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641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EE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scuelahistoria.fcs.ucr.ac.cr/contenidos/esucr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107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Susana</dc:creator>
  <cp:keywords/>
  <dc:description/>
  <cp:lastModifiedBy>Marco D. Barquero</cp:lastModifiedBy>
  <cp:revision>8</cp:revision>
  <dcterms:created xsi:type="dcterms:W3CDTF">2014-05-08T20:59:00Z</dcterms:created>
  <dcterms:modified xsi:type="dcterms:W3CDTF">2017-08-13T00:20:00Z</dcterms:modified>
</cp:coreProperties>
</file>